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20AF" w14:textId="77777777" w:rsidR="003B19CB" w:rsidRDefault="003B19CB">
      <w:pPr>
        <w:rPr>
          <w:b/>
          <w:sz w:val="24"/>
          <w:szCs w:val="24"/>
        </w:rPr>
      </w:pPr>
      <w:bookmarkStart w:id="0" w:name="_GoBack"/>
      <w:bookmarkEnd w:id="0"/>
      <w:r w:rsidRPr="00471E1B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2ED9945" wp14:editId="301DBCC4">
            <wp:simplePos x="0" y="0"/>
            <wp:positionH relativeFrom="margin">
              <wp:posOffset>-635</wp:posOffset>
            </wp:positionH>
            <wp:positionV relativeFrom="paragraph">
              <wp:posOffset>-473075</wp:posOffset>
            </wp:positionV>
            <wp:extent cx="5059680" cy="1106170"/>
            <wp:effectExtent l="0" t="0" r="762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C7943F" w14:textId="77777777" w:rsidR="003B19CB" w:rsidRDefault="003B19CB">
      <w:pPr>
        <w:rPr>
          <w:b/>
          <w:sz w:val="24"/>
          <w:szCs w:val="24"/>
        </w:rPr>
      </w:pPr>
    </w:p>
    <w:p w14:paraId="5F8EF0FA" w14:textId="77777777" w:rsidR="00471E1B" w:rsidRPr="000C7821" w:rsidRDefault="00471E1B">
      <w:r w:rsidRPr="00471E1B">
        <w:rPr>
          <w:b/>
          <w:sz w:val="24"/>
          <w:szCs w:val="24"/>
        </w:rPr>
        <w:t>Bestelformulier</w:t>
      </w:r>
      <w:r w:rsidR="00F8584A">
        <w:rPr>
          <w:b/>
          <w:sz w:val="24"/>
          <w:szCs w:val="24"/>
        </w:rPr>
        <w:t xml:space="preserve"> producten</w:t>
      </w:r>
      <w:r w:rsidRPr="00471E1B">
        <w:rPr>
          <w:b/>
          <w:sz w:val="24"/>
          <w:szCs w:val="24"/>
        </w:rPr>
        <w:t xml:space="preserve"> </w:t>
      </w:r>
      <w:r w:rsidR="006E4413">
        <w:rPr>
          <w:b/>
          <w:sz w:val="24"/>
          <w:szCs w:val="24"/>
        </w:rPr>
        <w:t>NVFL</w:t>
      </w:r>
      <w:r w:rsidRPr="00471E1B">
        <w:rPr>
          <w:b/>
          <w:sz w:val="24"/>
          <w:szCs w:val="24"/>
        </w:rPr>
        <w:t xml:space="preserve"> </w:t>
      </w:r>
      <w:r w:rsidR="00F8584A">
        <w:rPr>
          <w:b/>
          <w:sz w:val="24"/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71E1B" w14:paraId="356F74BC" w14:textId="77777777" w:rsidTr="00471E1B">
        <w:tc>
          <w:tcPr>
            <w:tcW w:w="3256" w:type="dxa"/>
          </w:tcPr>
          <w:p w14:paraId="09BF9A97" w14:textId="77777777" w:rsidR="00471E1B" w:rsidRDefault="00471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Praktijk/instelling</w:t>
            </w:r>
          </w:p>
        </w:tc>
        <w:tc>
          <w:tcPr>
            <w:tcW w:w="5806" w:type="dxa"/>
          </w:tcPr>
          <w:p w14:paraId="169A3853" w14:textId="77777777" w:rsidR="00471E1B" w:rsidRDefault="00471E1B">
            <w:pPr>
              <w:rPr>
                <w:b/>
                <w:sz w:val="24"/>
                <w:szCs w:val="24"/>
              </w:rPr>
            </w:pPr>
          </w:p>
        </w:tc>
      </w:tr>
      <w:tr w:rsidR="00471E1B" w14:paraId="3C369B17" w14:textId="77777777" w:rsidTr="00471E1B">
        <w:tc>
          <w:tcPr>
            <w:tcW w:w="3256" w:type="dxa"/>
          </w:tcPr>
          <w:p w14:paraId="0FDE2D10" w14:textId="77777777" w:rsidR="00471E1B" w:rsidRDefault="00471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Naam:</w:t>
            </w:r>
          </w:p>
        </w:tc>
        <w:tc>
          <w:tcPr>
            <w:tcW w:w="5806" w:type="dxa"/>
          </w:tcPr>
          <w:p w14:paraId="59736D57" w14:textId="77777777" w:rsidR="00471E1B" w:rsidRDefault="00471E1B">
            <w:pPr>
              <w:rPr>
                <w:b/>
                <w:sz w:val="24"/>
                <w:szCs w:val="24"/>
              </w:rPr>
            </w:pPr>
          </w:p>
        </w:tc>
      </w:tr>
      <w:tr w:rsidR="00471E1B" w14:paraId="4358DCC2" w14:textId="77777777" w:rsidTr="00471E1B">
        <w:tc>
          <w:tcPr>
            <w:tcW w:w="3256" w:type="dxa"/>
          </w:tcPr>
          <w:p w14:paraId="15E89E32" w14:textId="77777777" w:rsidR="00471E1B" w:rsidRDefault="00471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Lidnummer NVFL</w:t>
            </w:r>
          </w:p>
        </w:tc>
        <w:tc>
          <w:tcPr>
            <w:tcW w:w="5806" w:type="dxa"/>
          </w:tcPr>
          <w:p w14:paraId="180999AA" w14:textId="77777777" w:rsidR="00471E1B" w:rsidRDefault="00471E1B">
            <w:pPr>
              <w:rPr>
                <w:b/>
                <w:sz w:val="24"/>
                <w:szCs w:val="24"/>
              </w:rPr>
            </w:pPr>
          </w:p>
        </w:tc>
      </w:tr>
      <w:tr w:rsidR="00471E1B" w14:paraId="75A2CE8C" w14:textId="77777777" w:rsidTr="00471E1B">
        <w:tc>
          <w:tcPr>
            <w:tcW w:w="3256" w:type="dxa"/>
          </w:tcPr>
          <w:p w14:paraId="4319DBB0" w14:textId="77777777" w:rsidR="00471E1B" w:rsidRDefault="00471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5806" w:type="dxa"/>
          </w:tcPr>
          <w:p w14:paraId="520DC747" w14:textId="77777777" w:rsidR="00471E1B" w:rsidRDefault="00471E1B">
            <w:pPr>
              <w:rPr>
                <w:b/>
                <w:sz w:val="24"/>
                <w:szCs w:val="24"/>
              </w:rPr>
            </w:pPr>
          </w:p>
        </w:tc>
      </w:tr>
      <w:tr w:rsidR="00471E1B" w14:paraId="492F56A8" w14:textId="77777777" w:rsidTr="00471E1B">
        <w:tc>
          <w:tcPr>
            <w:tcW w:w="3256" w:type="dxa"/>
          </w:tcPr>
          <w:p w14:paraId="01DAD650" w14:textId="77777777" w:rsidR="00471E1B" w:rsidRDefault="00471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Postcode/plaats</w:t>
            </w:r>
          </w:p>
        </w:tc>
        <w:tc>
          <w:tcPr>
            <w:tcW w:w="5806" w:type="dxa"/>
          </w:tcPr>
          <w:p w14:paraId="435C5B82" w14:textId="77777777" w:rsidR="00471E1B" w:rsidRDefault="00471E1B">
            <w:pPr>
              <w:rPr>
                <w:b/>
                <w:sz w:val="24"/>
                <w:szCs w:val="24"/>
              </w:rPr>
            </w:pPr>
          </w:p>
        </w:tc>
      </w:tr>
      <w:tr w:rsidR="00471E1B" w14:paraId="005F6013" w14:textId="77777777" w:rsidTr="00471E1B">
        <w:tc>
          <w:tcPr>
            <w:tcW w:w="3256" w:type="dxa"/>
          </w:tcPr>
          <w:p w14:paraId="381C4000" w14:textId="77777777" w:rsidR="00471E1B" w:rsidRDefault="00471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Telefoon</w:t>
            </w:r>
          </w:p>
        </w:tc>
        <w:tc>
          <w:tcPr>
            <w:tcW w:w="5806" w:type="dxa"/>
          </w:tcPr>
          <w:p w14:paraId="2ED01917" w14:textId="77777777" w:rsidR="00471E1B" w:rsidRDefault="00471E1B">
            <w:pPr>
              <w:rPr>
                <w:b/>
                <w:sz w:val="24"/>
                <w:szCs w:val="24"/>
              </w:rPr>
            </w:pPr>
          </w:p>
        </w:tc>
      </w:tr>
      <w:tr w:rsidR="00471E1B" w14:paraId="1EB68CEC" w14:textId="77777777" w:rsidTr="00471E1B">
        <w:tc>
          <w:tcPr>
            <w:tcW w:w="3256" w:type="dxa"/>
          </w:tcPr>
          <w:p w14:paraId="65F56EC6" w14:textId="77777777" w:rsidR="00471E1B" w:rsidRDefault="00471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5806" w:type="dxa"/>
          </w:tcPr>
          <w:p w14:paraId="13A792C7" w14:textId="77777777" w:rsidR="00471E1B" w:rsidRDefault="00471E1B">
            <w:pPr>
              <w:rPr>
                <w:b/>
                <w:sz w:val="24"/>
                <w:szCs w:val="24"/>
              </w:rPr>
            </w:pPr>
          </w:p>
        </w:tc>
      </w:tr>
    </w:tbl>
    <w:p w14:paraId="5C490F27" w14:textId="77777777" w:rsidR="000C7821" w:rsidRPr="006E4413" w:rsidRDefault="00471E1B" w:rsidP="000C7821">
      <w:pPr>
        <w:rPr>
          <w:b/>
          <w:sz w:val="18"/>
          <w:szCs w:val="18"/>
        </w:rPr>
      </w:pPr>
      <w:r w:rsidRPr="00765B7C">
        <w:rPr>
          <w:b/>
        </w:rPr>
        <w:t xml:space="preserve">Middels ondertekening van dit formulier gaat u akkoord met de volgende werkwijze en </w:t>
      </w:r>
      <w:r w:rsidRPr="006E4413">
        <w:rPr>
          <w:b/>
          <w:sz w:val="18"/>
          <w:szCs w:val="18"/>
        </w:rPr>
        <w:t>leveringsvoorwaarden.</w:t>
      </w:r>
    </w:p>
    <w:p w14:paraId="79D727B4" w14:textId="77777777" w:rsidR="00471E1B" w:rsidRPr="006E4413" w:rsidRDefault="00B4438C" w:rsidP="000C7821">
      <w:pPr>
        <w:pStyle w:val="Geenafstand"/>
        <w:rPr>
          <w:b/>
          <w:sz w:val="18"/>
          <w:szCs w:val="18"/>
        </w:rPr>
      </w:pPr>
      <w:r w:rsidRPr="006E4413">
        <w:rPr>
          <w:sz w:val="18"/>
          <w:szCs w:val="18"/>
        </w:rPr>
        <w:t xml:space="preserve">* </w:t>
      </w:r>
      <w:r w:rsidR="00471E1B" w:rsidRPr="006E4413">
        <w:rPr>
          <w:sz w:val="18"/>
          <w:szCs w:val="18"/>
        </w:rPr>
        <w:t>Alleen recente en volledig ingevulde bestelformulieren worden in behandeling genomen. Foutief ingevulde formulieren worden per ommegaande retour gezonden. Het formuli</w:t>
      </w:r>
      <w:r w:rsidR="00D963A6" w:rsidRPr="006E4413">
        <w:rPr>
          <w:sz w:val="18"/>
          <w:szCs w:val="18"/>
        </w:rPr>
        <w:t>er moet voorzien zijn van naam e</w:t>
      </w:r>
      <w:r w:rsidR="00471E1B" w:rsidRPr="006E4413">
        <w:rPr>
          <w:sz w:val="18"/>
          <w:szCs w:val="18"/>
        </w:rPr>
        <w:t xml:space="preserve">n handtekening; </w:t>
      </w:r>
    </w:p>
    <w:p w14:paraId="4E1B0ABE" w14:textId="77777777" w:rsidR="00471E1B" w:rsidRPr="006E4413" w:rsidRDefault="00B4438C" w:rsidP="000C7821">
      <w:pPr>
        <w:pStyle w:val="Geenafstand"/>
        <w:rPr>
          <w:sz w:val="18"/>
          <w:szCs w:val="18"/>
        </w:rPr>
      </w:pPr>
      <w:r w:rsidRPr="006E4413">
        <w:rPr>
          <w:sz w:val="18"/>
          <w:szCs w:val="18"/>
        </w:rPr>
        <w:t xml:space="preserve">* </w:t>
      </w:r>
      <w:r w:rsidR="00471E1B" w:rsidRPr="006E4413">
        <w:rPr>
          <w:sz w:val="18"/>
          <w:szCs w:val="18"/>
        </w:rPr>
        <w:t>Facturatie vindt achteraf plaats. U hoeft niets te doen, een factuur wordt toegezonden;</w:t>
      </w:r>
    </w:p>
    <w:p w14:paraId="7E77F9A8" w14:textId="77777777" w:rsidR="00471E1B" w:rsidRPr="006E4413" w:rsidRDefault="00B4438C" w:rsidP="00471E1B">
      <w:pPr>
        <w:pStyle w:val="Geenafstand"/>
        <w:rPr>
          <w:sz w:val="18"/>
          <w:szCs w:val="18"/>
        </w:rPr>
      </w:pPr>
      <w:r w:rsidRPr="006E4413">
        <w:rPr>
          <w:sz w:val="18"/>
          <w:szCs w:val="18"/>
        </w:rPr>
        <w:t xml:space="preserve">* </w:t>
      </w:r>
      <w:r w:rsidR="00D963A6" w:rsidRPr="006E4413">
        <w:rPr>
          <w:sz w:val="18"/>
          <w:szCs w:val="18"/>
        </w:rPr>
        <w:t>Binnen 7</w:t>
      </w:r>
      <w:r w:rsidR="00471E1B" w:rsidRPr="006E4413">
        <w:rPr>
          <w:sz w:val="18"/>
          <w:szCs w:val="18"/>
        </w:rPr>
        <w:t xml:space="preserve"> dagen na ontvangst van het bestelformulier wordt uw bestelling verzonden. Mocht er, om welke reden dan ook, niet aan uw bestelling kunnen worden voldaan dan ontvangt u hiervan zo spoedig mogelijk bericht; </w:t>
      </w:r>
    </w:p>
    <w:p w14:paraId="5BB18BAE" w14:textId="77777777" w:rsidR="00471E1B" w:rsidRPr="006E4413" w:rsidRDefault="00B4438C" w:rsidP="00471E1B">
      <w:pPr>
        <w:pStyle w:val="Geenafstand"/>
        <w:rPr>
          <w:sz w:val="18"/>
          <w:szCs w:val="18"/>
        </w:rPr>
      </w:pPr>
      <w:r w:rsidRPr="006E4413">
        <w:rPr>
          <w:sz w:val="18"/>
          <w:szCs w:val="18"/>
        </w:rPr>
        <w:t xml:space="preserve">* </w:t>
      </w:r>
      <w:r w:rsidR="00471E1B" w:rsidRPr="006E4413">
        <w:rPr>
          <w:sz w:val="18"/>
          <w:szCs w:val="18"/>
        </w:rPr>
        <w:t>Producten kunnen alleen per verpakkingseenheid (afgekort VE) of een veelvoud daarvan besteld worden: bij de</w:t>
      </w:r>
      <w:r w:rsidR="00CB5A20" w:rsidRPr="006E4413">
        <w:rPr>
          <w:sz w:val="18"/>
          <w:szCs w:val="18"/>
        </w:rPr>
        <w:t xml:space="preserve"> folder</w:t>
      </w:r>
      <w:r w:rsidR="00D963A6" w:rsidRPr="006E4413">
        <w:rPr>
          <w:sz w:val="18"/>
          <w:szCs w:val="18"/>
        </w:rPr>
        <w:t>s en flyers</w:t>
      </w:r>
      <w:r w:rsidR="00CB5A20" w:rsidRPr="006E4413">
        <w:rPr>
          <w:sz w:val="18"/>
          <w:szCs w:val="18"/>
        </w:rPr>
        <w:t xml:space="preserve"> </w:t>
      </w:r>
      <w:r w:rsidR="00471E1B" w:rsidRPr="006E4413">
        <w:rPr>
          <w:sz w:val="18"/>
          <w:szCs w:val="18"/>
        </w:rPr>
        <w:t>is de verpakkingseenheid 25 stuks</w:t>
      </w:r>
    </w:p>
    <w:p w14:paraId="4548708C" w14:textId="77777777" w:rsidR="00CB5A20" w:rsidRPr="006E4413" w:rsidRDefault="00CB5A20" w:rsidP="00471E1B">
      <w:pPr>
        <w:pStyle w:val="Geenafstand"/>
        <w:rPr>
          <w:sz w:val="18"/>
          <w:szCs w:val="18"/>
        </w:rPr>
      </w:pPr>
      <w:r w:rsidRPr="006E4413">
        <w:rPr>
          <w:sz w:val="18"/>
          <w:szCs w:val="18"/>
        </w:rPr>
        <w:t xml:space="preserve">* Kosten voor handling verzendkosten </w:t>
      </w:r>
      <w:r w:rsidR="00765B7C" w:rsidRPr="006E4413">
        <w:rPr>
          <w:sz w:val="18"/>
          <w:szCs w:val="18"/>
        </w:rPr>
        <w:t>wo</w:t>
      </w:r>
      <w:r w:rsidR="009D469F" w:rsidRPr="006E4413">
        <w:rPr>
          <w:sz w:val="18"/>
          <w:szCs w:val="18"/>
        </w:rPr>
        <w:t>rden i</w:t>
      </w:r>
      <w:r w:rsidR="000C7821" w:rsidRPr="006E4413">
        <w:rPr>
          <w:sz w:val="18"/>
          <w:szCs w:val="18"/>
        </w:rPr>
        <w:t>n rekening gebracht: € 7</w:t>
      </w:r>
      <w:r w:rsidR="009D469F" w:rsidRPr="006E4413">
        <w:rPr>
          <w:sz w:val="18"/>
          <w:szCs w:val="18"/>
        </w:rPr>
        <w:t>,5</w:t>
      </w:r>
      <w:r w:rsidR="00765B7C" w:rsidRPr="006E4413">
        <w:rPr>
          <w:sz w:val="18"/>
          <w:szCs w:val="18"/>
        </w:rPr>
        <w:t xml:space="preserve">0 </w:t>
      </w:r>
      <w:r w:rsidRPr="006E4413">
        <w:rPr>
          <w:sz w:val="18"/>
          <w:szCs w:val="18"/>
        </w:rPr>
        <w:t>. Bij</w:t>
      </w:r>
      <w:r w:rsidR="000C7821" w:rsidRPr="006E4413">
        <w:rPr>
          <w:sz w:val="18"/>
          <w:szCs w:val="18"/>
        </w:rPr>
        <w:t xml:space="preserve"> grotere</w:t>
      </w:r>
      <w:r w:rsidRPr="006E4413">
        <w:rPr>
          <w:sz w:val="18"/>
          <w:szCs w:val="18"/>
        </w:rPr>
        <w:t xml:space="preserve"> bestelling </w:t>
      </w:r>
      <w:r w:rsidR="000C7821" w:rsidRPr="006E4413">
        <w:rPr>
          <w:sz w:val="18"/>
          <w:szCs w:val="18"/>
        </w:rPr>
        <w:t>komt hier nog 7,50</w:t>
      </w:r>
      <w:r w:rsidR="00765B7C" w:rsidRPr="006E4413">
        <w:rPr>
          <w:sz w:val="18"/>
          <w:szCs w:val="18"/>
        </w:rPr>
        <w:t xml:space="preserve"> bij in verband met verzenden </w:t>
      </w:r>
      <w:r w:rsidR="000C7821" w:rsidRPr="006E4413">
        <w:rPr>
          <w:sz w:val="18"/>
          <w:szCs w:val="18"/>
        </w:rPr>
        <w:t xml:space="preserve">meerdere pakketten. </w:t>
      </w:r>
    </w:p>
    <w:p w14:paraId="071278A4" w14:textId="77777777" w:rsidR="00471E1B" w:rsidRPr="006E4413" w:rsidRDefault="008B3206" w:rsidP="00D963A6">
      <w:pPr>
        <w:pStyle w:val="Geenafstand"/>
        <w:rPr>
          <w:sz w:val="18"/>
          <w:szCs w:val="18"/>
        </w:rPr>
      </w:pPr>
      <w:r w:rsidRPr="006E4413">
        <w:rPr>
          <w:sz w:val="18"/>
          <w:szCs w:val="18"/>
        </w:rPr>
        <w:t xml:space="preserve">* </w:t>
      </w:r>
      <w:r w:rsidR="00471E1B" w:rsidRPr="006E4413">
        <w:rPr>
          <w:sz w:val="18"/>
          <w:szCs w:val="18"/>
        </w:rPr>
        <w:t>Post of e-mail (bij voor</w:t>
      </w:r>
      <w:r w:rsidR="00D963A6" w:rsidRPr="006E4413">
        <w:rPr>
          <w:sz w:val="18"/>
          <w:szCs w:val="18"/>
        </w:rPr>
        <w:t xml:space="preserve">keur) dit bestelformulier naar </w:t>
      </w:r>
      <w:hyperlink r:id="rId6" w:history="1">
        <w:r w:rsidR="00D963A6" w:rsidRPr="006E4413">
          <w:rPr>
            <w:rStyle w:val="Hyperlink"/>
            <w:sz w:val="18"/>
            <w:szCs w:val="18"/>
          </w:rPr>
          <w:t>facilitair@kngf.nl</w:t>
        </w:r>
      </w:hyperlink>
      <w:r w:rsidR="00D963A6" w:rsidRPr="006E4413">
        <w:rPr>
          <w:sz w:val="18"/>
          <w:szCs w:val="18"/>
        </w:rPr>
        <w:t xml:space="preserve"> of </w:t>
      </w:r>
      <w:r w:rsidR="00471E1B" w:rsidRPr="006E4413">
        <w:rPr>
          <w:sz w:val="18"/>
          <w:szCs w:val="18"/>
        </w:rPr>
        <w:t xml:space="preserve"> </w:t>
      </w:r>
      <w:r w:rsidR="00C9391B" w:rsidRPr="006E4413">
        <w:rPr>
          <w:sz w:val="18"/>
          <w:szCs w:val="18"/>
        </w:rPr>
        <w:t>NVFL, Postbus 248, 3800AE Amersfoort</w:t>
      </w:r>
      <w:r w:rsidR="00D963A6" w:rsidRPr="006E4413">
        <w:rPr>
          <w:sz w:val="18"/>
          <w:szCs w:val="18"/>
        </w:rPr>
        <w:t>.</w:t>
      </w:r>
      <w:r w:rsidR="00471E1B" w:rsidRPr="006E4413">
        <w:rPr>
          <w:sz w:val="18"/>
          <w:szCs w:val="18"/>
        </w:rPr>
        <w:t xml:space="preserve">                                                               </w:t>
      </w:r>
    </w:p>
    <w:tbl>
      <w:tblPr>
        <w:tblStyle w:val="Tabelraster"/>
        <w:tblW w:w="9804" w:type="dxa"/>
        <w:tblLook w:val="04A0" w:firstRow="1" w:lastRow="0" w:firstColumn="1" w:lastColumn="0" w:noHBand="0" w:noVBand="1"/>
      </w:tblPr>
      <w:tblGrid>
        <w:gridCol w:w="840"/>
        <w:gridCol w:w="3862"/>
        <w:gridCol w:w="1132"/>
        <w:gridCol w:w="1111"/>
        <w:gridCol w:w="958"/>
        <w:gridCol w:w="739"/>
        <w:gridCol w:w="1162"/>
      </w:tblGrid>
      <w:tr w:rsidR="00D963A6" w14:paraId="7D75BB8B" w14:textId="77777777" w:rsidTr="00D963A6">
        <w:trPr>
          <w:trHeight w:val="171"/>
        </w:trPr>
        <w:tc>
          <w:tcPr>
            <w:tcW w:w="840" w:type="dxa"/>
          </w:tcPr>
          <w:p w14:paraId="6AAACD85" w14:textId="77777777" w:rsidR="00D963A6" w:rsidRDefault="00D963A6" w:rsidP="00D96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Vorm</w:t>
            </w:r>
          </w:p>
        </w:tc>
        <w:tc>
          <w:tcPr>
            <w:tcW w:w="3862" w:type="dxa"/>
          </w:tcPr>
          <w:p w14:paraId="359B4C05" w14:textId="77777777" w:rsidR="00D963A6" w:rsidRDefault="00D963A6" w:rsidP="00D96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Onderwerp</w:t>
            </w:r>
          </w:p>
        </w:tc>
        <w:tc>
          <w:tcPr>
            <w:tcW w:w="1132" w:type="dxa"/>
          </w:tcPr>
          <w:p w14:paraId="21C03A74" w14:textId="77777777" w:rsidR="00D963A6" w:rsidRDefault="00D963A6" w:rsidP="00D96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Aantal VE (bestellen)</w:t>
            </w:r>
          </w:p>
        </w:tc>
        <w:tc>
          <w:tcPr>
            <w:tcW w:w="1111" w:type="dxa"/>
          </w:tcPr>
          <w:p w14:paraId="668F376D" w14:textId="77777777" w:rsidR="00D963A6" w:rsidRDefault="00D963A6" w:rsidP="00D96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 (stuks)</w:t>
            </w:r>
          </w:p>
        </w:tc>
        <w:tc>
          <w:tcPr>
            <w:tcW w:w="958" w:type="dxa"/>
          </w:tcPr>
          <w:p w14:paraId="1F4E2EC9" w14:textId="77777777" w:rsidR="00D963A6" w:rsidRDefault="00D963A6" w:rsidP="00D96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Prijs/VE</w:t>
            </w:r>
          </w:p>
        </w:tc>
        <w:tc>
          <w:tcPr>
            <w:tcW w:w="739" w:type="dxa"/>
          </w:tcPr>
          <w:p w14:paraId="156594DD" w14:textId="77777777" w:rsidR="00D963A6" w:rsidRDefault="00D963A6" w:rsidP="00D96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Totaal</w:t>
            </w:r>
          </w:p>
        </w:tc>
        <w:tc>
          <w:tcPr>
            <w:tcW w:w="1162" w:type="dxa"/>
          </w:tcPr>
          <w:p w14:paraId="750C8C78" w14:textId="77777777" w:rsidR="00D963A6" w:rsidRDefault="00D963A6" w:rsidP="00D96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Code</w:t>
            </w:r>
          </w:p>
        </w:tc>
      </w:tr>
      <w:tr w:rsidR="00D963A6" w14:paraId="41DBAD74" w14:textId="77777777" w:rsidTr="00D963A6">
        <w:trPr>
          <w:trHeight w:val="352"/>
        </w:trPr>
        <w:tc>
          <w:tcPr>
            <w:tcW w:w="840" w:type="dxa"/>
          </w:tcPr>
          <w:p w14:paraId="28A8CFB0" w14:textId="77777777" w:rsidR="00D963A6" w:rsidRDefault="00D963A6" w:rsidP="00D96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Folder</w:t>
            </w:r>
          </w:p>
          <w:p w14:paraId="6F346714" w14:textId="77777777" w:rsidR="00D963A6" w:rsidRPr="00C9391B" w:rsidRDefault="00D963A6" w:rsidP="00D96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(A5)</w:t>
            </w:r>
          </w:p>
        </w:tc>
        <w:tc>
          <w:tcPr>
            <w:tcW w:w="3862" w:type="dxa"/>
          </w:tcPr>
          <w:p w14:paraId="28DE7095" w14:textId="4F332D65" w:rsidR="00D963A6" w:rsidRPr="00C9391B" w:rsidRDefault="00685CD5" w:rsidP="00D96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Oedeem…en nu?</w:t>
            </w:r>
          </w:p>
        </w:tc>
        <w:tc>
          <w:tcPr>
            <w:tcW w:w="1132" w:type="dxa"/>
          </w:tcPr>
          <w:p w14:paraId="7891C3D1" w14:textId="77777777" w:rsidR="00D963A6" w:rsidRPr="00C9391B" w:rsidRDefault="00D963A6" w:rsidP="00D963A6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0B1211E7" w14:textId="77777777" w:rsidR="00D963A6" w:rsidRPr="00C9391B" w:rsidRDefault="00D963A6" w:rsidP="00D96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958" w:type="dxa"/>
          </w:tcPr>
          <w:p w14:paraId="4F4590D3" w14:textId="77777777" w:rsidR="00D963A6" w:rsidRPr="00B4438C" w:rsidRDefault="00D963A6" w:rsidP="00D96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€ 5</w:t>
            </w:r>
            <w:r w:rsidRPr="00B4438C">
              <w:rPr>
                <w:sz w:val="20"/>
                <w:szCs w:val="20"/>
              </w:rPr>
              <w:t>,00</w:t>
            </w:r>
          </w:p>
        </w:tc>
        <w:tc>
          <w:tcPr>
            <w:tcW w:w="739" w:type="dxa"/>
          </w:tcPr>
          <w:p w14:paraId="3AD1DA8D" w14:textId="77777777" w:rsidR="00D963A6" w:rsidRPr="00C9391B" w:rsidRDefault="00D963A6" w:rsidP="00D963A6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1FBA1C48" w14:textId="7EB28BA1" w:rsidR="00D963A6" w:rsidRPr="00C9391B" w:rsidRDefault="003D0932" w:rsidP="00D963A6">
            <w:pPr>
              <w:rPr>
                <w:sz w:val="20"/>
                <w:szCs w:val="20"/>
              </w:rPr>
            </w:pPr>
            <w:r w:rsidRPr="003D0932">
              <w:rPr>
                <w:sz w:val="20"/>
                <w:szCs w:val="20"/>
              </w:rPr>
              <w:t>NVFL013</w:t>
            </w:r>
          </w:p>
        </w:tc>
      </w:tr>
      <w:tr w:rsidR="00685CD5" w14:paraId="1F40A8DE" w14:textId="77777777" w:rsidTr="00D963A6">
        <w:trPr>
          <w:trHeight w:val="343"/>
        </w:trPr>
        <w:tc>
          <w:tcPr>
            <w:tcW w:w="840" w:type="dxa"/>
          </w:tcPr>
          <w:p w14:paraId="6EFB34CE" w14:textId="77777777" w:rsidR="00685CD5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Folder</w:t>
            </w:r>
          </w:p>
          <w:p w14:paraId="696E6F7E" w14:textId="3625C30A" w:rsidR="00685CD5" w:rsidRPr="00C9391B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(A5)</w:t>
            </w:r>
          </w:p>
        </w:tc>
        <w:tc>
          <w:tcPr>
            <w:tcW w:w="3862" w:type="dxa"/>
          </w:tcPr>
          <w:p w14:paraId="70F1F198" w14:textId="77777777" w:rsidR="00685CD5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 niet stil als je kanker hebt. Blijf bewegen. </w:t>
            </w:r>
          </w:p>
          <w:p w14:paraId="4D34E1C6" w14:textId="0CCE44B1" w:rsidR="00685CD5" w:rsidRPr="00C9391B" w:rsidRDefault="00685CD5" w:rsidP="0068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Oncologie- en oedeemfysiotherapie</w:t>
            </w:r>
          </w:p>
        </w:tc>
        <w:tc>
          <w:tcPr>
            <w:tcW w:w="1132" w:type="dxa"/>
          </w:tcPr>
          <w:p w14:paraId="00C64C37" w14:textId="77777777" w:rsidR="00685CD5" w:rsidRPr="00B4438C" w:rsidRDefault="00685CD5" w:rsidP="00685C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526680F1" w14:textId="5AFC9480" w:rsidR="00685CD5" w:rsidRPr="00B4438C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958" w:type="dxa"/>
          </w:tcPr>
          <w:p w14:paraId="416D88C6" w14:textId="0F9A5396" w:rsidR="00685CD5" w:rsidRPr="00B4438C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€ 5</w:t>
            </w:r>
            <w:r w:rsidRPr="00B4438C">
              <w:rPr>
                <w:sz w:val="20"/>
                <w:szCs w:val="20"/>
              </w:rPr>
              <w:t>,00</w:t>
            </w:r>
          </w:p>
        </w:tc>
        <w:tc>
          <w:tcPr>
            <w:tcW w:w="739" w:type="dxa"/>
          </w:tcPr>
          <w:p w14:paraId="2224F676" w14:textId="77777777" w:rsidR="00685CD5" w:rsidRPr="00B4438C" w:rsidRDefault="00685CD5" w:rsidP="00685CD5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7F0FE13C" w14:textId="4E0DA943" w:rsidR="00685CD5" w:rsidRPr="00B4438C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NVFL022</w:t>
            </w:r>
          </w:p>
        </w:tc>
      </w:tr>
      <w:tr w:rsidR="00685CD5" w14:paraId="007DA9E4" w14:textId="77777777" w:rsidTr="00D963A6">
        <w:trPr>
          <w:trHeight w:val="352"/>
        </w:trPr>
        <w:tc>
          <w:tcPr>
            <w:tcW w:w="840" w:type="dxa"/>
          </w:tcPr>
          <w:p w14:paraId="4F7027BA" w14:textId="77777777" w:rsidR="00685CD5" w:rsidRDefault="00685CD5" w:rsidP="00685CD5">
            <w:pPr>
              <w:rPr>
                <w:sz w:val="20"/>
                <w:szCs w:val="20"/>
              </w:rPr>
            </w:pPr>
            <w:r w:rsidRPr="00C9391B">
              <w:rPr>
                <w:sz w:val="20"/>
                <w:szCs w:val="20"/>
              </w:rPr>
              <w:t>Poster</w:t>
            </w:r>
          </w:p>
          <w:p w14:paraId="70292634" w14:textId="1CB0D786" w:rsidR="00685CD5" w:rsidRPr="00C9391B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(A3)</w:t>
            </w:r>
          </w:p>
        </w:tc>
        <w:tc>
          <w:tcPr>
            <w:tcW w:w="3862" w:type="dxa"/>
          </w:tcPr>
          <w:p w14:paraId="5561431F" w14:textId="77777777" w:rsidR="00685CD5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 niet stil als je kanker hebt. Blijf bewegen</w:t>
            </w:r>
          </w:p>
          <w:p w14:paraId="4EAAB2AE" w14:textId="0F58D6C7" w:rsidR="00685CD5" w:rsidRPr="00C9391B" w:rsidRDefault="00685CD5" w:rsidP="0068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Fysiotherapieenkanker.nl</w:t>
            </w:r>
          </w:p>
        </w:tc>
        <w:tc>
          <w:tcPr>
            <w:tcW w:w="1132" w:type="dxa"/>
          </w:tcPr>
          <w:p w14:paraId="05958BF7" w14:textId="77777777" w:rsidR="00685CD5" w:rsidRPr="00B4438C" w:rsidRDefault="00685CD5" w:rsidP="00685C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55273289" w14:textId="1885924E" w:rsidR="00685CD5" w:rsidRPr="00B4438C" w:rsidRDefault="00685CD5" w:rsidP="00685CD5">
            <w:pPr>
              <w:rPr>
                <w:sz w:val="20"/>
                <w:szCs w:val="20"/>
              </w:rPr>
            </w:pPr>
            <w:r w:rsidRPr="00B4438C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14:paraId="5BCA8743" w14:textId="61E7223E" w:rsidR="00685CD5" w:rsidRPr="00B4438C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</w:t>
            </w:r>
            <w:r w:rsidRPr="00B4438C">
              <w:rPr>
                <w:sz w:val="20"/>
                <w:szCs w:val="20"/>
              </w:rPr>
              <w:t>,00</w:t>
            </w:r>
          </w:p>
        </w:tc>
        <w:tc>
          <w:tcPr>
            <w:tcW w:w="739" w:type="dxa"/>
          </w:tcPr>
          <w:p w14:paraId="03B3F8D9" w14:textId="77777777" w:rsidR="00685CD5" w:rsidRPr="00B4438C" w:rsidRDefault="00685CD5" w:rsidP="00685CD5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2A5E58B4" w14:textId="20B1D22D" w:rsidR="00685CD5" w:rsidRPr="00B4438C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NVFL023</w:t>
            </w:r>
          </w:p>
        </w:tc>
      </w:tr>
      <w:tr w:rsidR="00685CD5" w:rsidRPr="00B4438C" w14:paraId="5358F576" w14:textId="77777777" w:rsidTr="00D963A6">
        <w:trPr>
          <w:trHeight w:val="343"/>
        </w:trPr>
        <w:tc>
          <w:tcPr>
            <w:tcW w:w="840" w:type="dxa"/>
          </w:tcPr>
          <w:p w14:paraId="79E32EB2" w14:textId="77777777" w:rsidR="00685CD5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</w:t>
            </w:r>
          </w:p>
          <w:p w14:paraId="2F429BDB" w14:textId="1B83536F" w:rsidR="00685CD5" w:rsidRDefault="00685CD5" w:rsidP="00685CD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(A2)</w:t>
            </w:r>
          </w:p>
        </w:tc>
        <w:tc>
          <w:tcPr>
            <w:tcW w:w="3862" w:type="dxa"/>
          </w:tcPr>
          <w:p w14:paraId="4CF6BD92" w14:textId="77777777" w:rsidR="00685CD5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 niet stil als je kanker hebt. Blijf bewegen</w:t>
            </w:r>
          </w:p>
          <w:p w14:paraId="2CD043BF" w14:textId="30D37A0F" w:rsidR="00685CD5" w:rsidRPr="00C9391B" w:rsidRDefault="00685CD5" w:rsidP="0068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Fysiotherapieenkanker.nl</w:t>
            </w:r>
          </w:p>
        </w:tc>
        <w:tc>
          <w:tcPr>
            <w:tcW w:w="1132" w:type="dxa"/>
          </w:tcPr>
          <w:p w14:paraId="4CC3D46C" w14:textId="77777777" w:rsidR="00685CD5" w:rsidRPr="00B4438C" w:rsidRDefault="00685CD5" w:rsidP="00685C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0FB90B81" w14:textId="27D4852C" w:rsidR="00685CD5" w:rsidRPr="00B4438C" w:rsidRDefault="00685CD5" w:rsidP="00685CD5">
            <w:pPr>
              <w:rPr>
                <w:sz w:val="20"/>
                <w:szCs w:val="20"/>
              </w:rPr>
            </w:pPr>
            <w:r w:rsidRPr="00B4438C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14:paraId="48FB064A" w14:textId="38B1659D" w:rsidR="00685CD5" w:rsidRPr="00B4438C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</w:t>
            </w:r>
            <w:r w:rsidRPr="00B4438C">
              <w:rPr>
                <w:sz w:val="20"/>
                <w:szCs w:val="20"/>
              </w:rPr>
              <w:t>,00</w:t>
            </w:r>
          </w:p>
        </w:tc>
        <w:tc>
          <w:tcPr>
            <w:tcW w:w="739" w:type="dxa"/>
          </w:tcPr>
          <w:p w14:paraId="612D2816" w14:textId="77777777" w:rsidR="00685CD5" w:rsidRPr="00B4438C" w:rsidRDefault="00685CD5" w:rsidP="00685CD5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1C67C0B7" w14:textId="3181C6F0" w:rsidR="00685CD5" w:rsidRPr="00B4438C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NVFL024</w:t>
            </w:r>
          </w:p>
        </w:tc>
      </w:tr>
      <w:tr w:rsidR="00685CD5" w14:paraId="77BB3DD3" w14:textId="77777777" w:rsidTr="00D963A6">
        <w:trPr>
          <w:trHeight w:val="343"/>
        </w:trPr>
        <w:tc>
          <w:tcPr>
            <w:tcW w:w="840" w:type="dxa"/>
          </w:tcPr>
          <w:p w14:paraId="22E52116" w14:textId="77777777" w:rsidR="00685CD5" w:rsidRPr="00C9391B" w:rsidRDefault="00685CD5" w:rsidP="00685CD5">
            <w:pPr>
              <w:rPr>
                <w:sz w:val="20"/>
                <w:szCs w:val="20"/>
              </w:rPr>
            </w:pPr>
            <w:r w:rsidRPr="00C9391B">
              <w:rPr>
                <w:sz w:val="20"/>
                <w:szCs w:val="20"/>
              </w:rPr>
              <w:t xml:space="preserve">Poster </w:t>
            </w:r>
          </w:p>
          <w:p w14:paraId="65AFFBDB" w14:textId="4B331E43" w:rsidR="00685CD5" w:rsidRPr="00765B7C" w:rsidRDefault="00685CD5" w:rsidP="00685CD5">
            <w:pPr>
              <w:rPr>
                <w:sz w:val="20"/>
                <w:szCs w:val="20"/>
              </w:rPr>
            </w:pPr>
            <w:r w:rsidRPr="00C9391B">
              <w:rPr>
                <w:sz w:val="20"/>
                <w:szCs w:val="20"/>
              </w:rPr>
              <w:t>(A1)</w:t>
            </w:r>
          </w:p>
        </w:tc>
        <w:tc>
          <w:tcPr>
            <w:tcW w:w="3862" w:type="dxa"/>
          </w:tcPr>
          <w:p w14:paraId="00D5EBC9" w14:textId="77777777" w:rsidR="00685CD5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 niet stil als je kanker hebt. Blijf bewegen</w:t>
            </w:r>
          </w:p>
          <w:p w14:paraId="4D702B9E" w14:textId="29C33565" w:rsidR="00685CD5" w:rsidRPr="00C9391B" w:rsidRDefault="00685CD5" w:rsidP="0068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Fysiotherapieenkanker.nl</w:t>
            </w:r>
          </w:p>
        </w:tc>
        <w:tc>
          <w:tcPr>
            <w:tcW w:w="1132" w:type="dxa"/>
          </w:tcPr>
          <w:p w14:paraId="634638F8" w14:textId="77777777" w:rsidR="00685CD5" w:rsidRPr="00B4438C" w:rsidRDefault="00685CD5" w:rsidP="00685C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18046381" w14:textId="0E21EDB2" w:rsidR="00685CD5" w:rsidRPr="00B4438C" w:rsidRDefault="00685CD5" w:rsidP="00685CD5">
            <w:pPr>
              <w:rPr>
                <w:sz w:val="20"/>
                <w:szCs w:val="20"/>
              </w:rPr>
            </w:pPr>
            <w:r w:rsidRPr="00B4438C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14:paraId="7B6A046E" w14:textId="4A10B6AB" w:rsidR="00685CD5" w:rsidRPr="00B4438C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€ 1,5</w:t>
            </w:r>
            <w:r w:rsidRPr="00B4438C"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</w:tcPr>
          <w:p w14:paraId="2D38F57C" w14:textId="77777777" w:rsidR="00685CD5" w:rsidRPr="00B4438C" w:rsidRDefault="00685CD5" w:rsidP="00685CD5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7D2E63E5" w14:textId="785ECA5A" w:rsidR="00685CD5" w:rsidRPr="00B4438C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NVFL025</w:t>
            </w:r>
          </w:p>
        </w:tc>
      </w:tr>
      <w:tr w:rsidR="00685CD5" w14:paraId="4F5B5CBA" w14:textId="77777777" w:rsidTr="00D963A6">
        <w:trPr>
          <w:trHeight w:val="343"/>
        </w:trPr>
        <w:tc>
          <w:tcPr>
            <w:tcW w:w="840" w:type="dxa"/>
          </w:tcPr>
          <w:p w14:paraId="13E20508" w14:textId="77777777" w:rsidR="00685CD5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Flyer</w:t>
            </w:r>
          </w:p>
          <w:p w14:paraId="653FCEBF" w14:textId="60E7BFB3" w:rsidR="00685CD5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(A5)</w:t>
            </w:r>
          </w:p>
        </w:tc>
        <w:tc>
          <w:tcPr>
            <w:tcW w:w="3862" w:type="dxa"/>
          </w:tcPr>
          <w:p w14:paraId="0ACCCCB0" w14:textId="77777777" w:rsidR="00685CD5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 niet stil als je kanker hebt. Blijf bewegen</w:t>
            </w:r>
          </w:p>
          <w:p w14:paraId="5BEB6268" w14:textId="6DD52705" w:rsidR="00685CD5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Fysiotherapieenkanker.nl</w:t>
            </w:r>
          </w:p>
        </w:tc>
        <w:tc>
          <w:tcPr>
            <w:tcW w:w="1132" w:type="dxa"/>
          </w:tcPr>
          <w:p w14:paraId="702B14A2" w14:textId="77777777" w:rsidR="00685CD5" w:rsidRPr="00B4438C" w:rsidRDefault="00685CD5" w:rsidP="00685C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3FC3776C" w14:textId="297FB57F" w:rsidR="00685CD5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dxa"/>
          </w:tcPr>
          <w:p w14:paraId="48C94BB7" w14:textId="19E244B1" w:rsidR="00685CD5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€ 3,0</w:t>
            </w:r>
            <w:r w:rsidRPr="00B4438C"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</w:tcPr>
          <w:p w14:paraId="6D6A9161" w14:textId="77777777" w:rsidR="00685CD5" w:rsidRPr="00B4438C" w:rsidRDefault="00685CD5" w:rsidP="00685CD5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2C5837A4" w14:textId="6A6A6709" w:rsidR="00685CD5" w:rsidRPr="00B4438C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NVFL026</w:t>
            </w:r>
          </w:p>
        </w:tc>
      </w:tr>
      <w:tr w:rsidR="00685CD5" w14:paraId="3D2341D2" w14:textId="77777777" w:rsidTr="00D963A6">
        <w:trPr>
          <w:trHeight w:val="343"/>
        </w:trPr>
        <w:tc>
          <w:tcPr>
            <w:tcW w:w="840" w:type="dxa"/>
          </w:tcPr>
          <w:p w14:paraId="6C9D00F1" w14:textId="007DFD0B" w:rsidR="00685CD5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Blad (A4)</w:t>
            </w:r>
          </w:p>
        </w:tc>
        <w:tc>
          <w:tcPr>
            <w:tcW w:w="3862" w:type="dxa"/>
          </w:tcPr>
          <w:p w14:paraId="5E39FE22" w14:textId="3C483639" w:rsidR="00685CD5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O2 Extra uitgave Oncologie en Oedeem</w:t>
            </w:r>
          </w:p>
        </w:tc>
        <w:tc>
          <w:tcPr>
            <w:tcW w:w="1132" w:type="dxa"/>
          </w:tcPr>
          <w:p w14:paraId="71D73D6F" w14:textId="77777777" w:rsidR="00685CD5" w:rsidRPr="00B4438C" w:rsidRDefault="00685CD5" w:rsidP="00685C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695CB86B" w14:textId="0C6F509F" w:rsidR="00685CD5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14:paraId="251BCCB2" w14:textId="06F73886" w:rsidR="00685CD5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€ 5,00</w:t>
            </w:r>
          </w:p>
        </w:tc>
        <w:tc>
          <w:tcPr>
            <w:tcW w:w="739" w:type="dxa"/>
          </w:tcPr>
          <w:p w14:paraId="36888AC0" w14:textId="77777777" w:rsidR="00685CD5" w:rsidRPr="00B4438C" w:rsidRDefault="00685CD5" w:rsidP="00685CD5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2F3FC988" w14:textId="16EDBDEA" w:rsidR="00685CD5" w:rsidRPr="00B4438C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NVFL027</w:t>
            </w:r>
          </w:p>
        </w:tc>
      </w:tr>
      <w:tr w:rsidR="00685CD5" w14:paraId="3D069513" w14:textId="77777777" w:rsidTr="00D963A6">
        <w:trPr>
          <w:trHeight w:val="343"/>
        </w:trPr>
        <w:tc>
          <w:tcPr>
            <w:tcW w:w="840" w:type="dxa"/>
          </w:tcPr>
          <w:p w14:paraId="1CEBE6E4" w14:textId="77777777" w:rsidR="00685CD5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Blad</w:t>
            </w:r>
          </w:p>
          <w:p w14:paraId="12B8310C" w14:textId="21057A3E" w:rsidR="00685CD5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(A4)</w:t>
            </w:r>
          </w:p>
        </w:tc>
        <w:tc>
          <w:tcPr>
            <w:tcW w:w="3862" w:type="dxa"/>
          </w:tcPr>
          <w:p w14:paraId="3F3E4917" w14:textId="37671BC8" w:rsidR="00685CD5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O2 Themanummer  Lipoedeem (2017)</w:t>
            </w:r>
          </w:p>
        </w:tc>
        <w:tc>
          <w:tcPr>
            <w:tcW w:w="1132" w:type="dxa"/>
          </w:tcPr>
          <w:p w14:paraId="5386C5E1" w14:textId="77777777" w:rsidR="00685CD5" w:rsidRPr="00B4438C" w:rsidRDefault="00685CD5" w:rsidP="00685C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7462305C" w14:textId="15F19703" w:rsidR="00685CD5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14:paraId="75E641A3" w14:textId="26F39898" w:rsidR="00685CD5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€ 5,00</w:t>
            </w:r>
          </w:p>
        </w:tc>
        <w:tc>
          <w:tcPr>
            <w:tcW w:w="739" w:type="dxa"/>
          </w:tcPr>
          <w:p w14:paraId="1D71131C" w14:textId="77777777" w:rsidR="00685CD5" w:rsidRPr="00B4438C" w:rsidRDefault="00685CD5" w:rsidP="00685CD5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15F6ED9E" w14:textId="127587C0" w:rsidR="00685CD5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NVFL028</w:t>
            </w:r>
          </w:p>
        </w:tc>
      </w:tr>
      <w:tr w:rsidR="00685CD5" w14:paraId="508C42E9" w14:textId="77777777" w:rsidTr="00D963A6">
        <w:trPr>
          <w:trHeight w:val="343"/>
        </w:trPr>
        <w:tc>
          <w:tcPr>
            <w:tcW w:w="840" w:type="dxa"/>
          </w:tcPr>
          <w:p w14:paraId="41E58114" w14:textId="77777777" w:rsidR="00685CD5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Blad</w:t>
            </w:r>
          </w:p>
          <w:p w14:paraId="4091C91A" w14:textId="1C95BC2D" w:rsidR="00685CD5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(A4)</w:t>
            </w:r>
          </w:p>
        </w:tc>
        <w:tc>
          <w:tcPr>
            <w:tcW w:w="3862" w:type="dxa"/>
          </w:tcPr>
          <w:p w14:paraId="33DCC410" w14:textId="3760D102" w:rsidR="00685CD5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O2 Themanummer Mannen en kanker (2018)</w:t>
            </w:r>
          </w:p>
        </w:tc>
        <w:tc>
          <w:tcPr>
            <w:tcW w:w="1132" w:type="dxa"/>
          </w:tcPr>
          <w:p w14:paraId="375A5695" w14:textId="77777777" w:rsidR="00685CD5" w:rsidRPr="00B4438C" w:rsidRDefault="00685CD5" w:rsidP="00685C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1FB85185" w14:textId="183EF838" w:rsidR="00685CD5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14:paraId="7D1C286A" w14:textId="42C5428D" w:rsidR="00685CD5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€ 5,00</w:t>
            </w:r>
          </w:p>
        </w:tc>
        <w:tc>
          <w:tcPr>
            <w:tcW w:w="739" w:type="dxa"/>
          </w:tcPr>
          <w:p w14:paraId="3C476730" w14:textId="77777777" w:rsidR="00685CD5" w:rsidRPr="00B4438C" w:rsidRDefault="00685CD5" w:rsidP="00685CD5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1A4E7FDF" w14:textId="2496FCA2" w:rsidR="00685CD5" w:rsidRDefault="00685CD5" w:rsidP="0068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NVFL030</w:t>
            </w:r>
          </w:p>
        </w:tc>
      </w:tr>
      <w:tr w:rsidR="00D963A6" w:rsidRPr="00B4438C" w14:paraId="43364076" w14:textId="77777777" w:rsidTr="00D963A6">
        <w:trPr>
          <w:gridBefore w:val="1"/>
          <w:gridAfter w:val="1"/>
          <w:wBefore w:w="840" w:type="dxa"/>
          <w:wAfter w:w="1162" w:type="dxa"/>
          <w:trHeight w:val="343"/>
        </w:trPr>
        <w:tc>
          <w:tcPr>
            <w:tcW w:w="3862" w:type="dxa"/>
          </w:tcPr>
          <w:p w14:paraId="2FEFC7A0" w14:textId="77777777" w:rsidR="00D963A6" w:rsidRPr="00C9391B" w:rsidRDefault="00D963A6" w:rsidP="00D96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Verzend en administratiekosten</w:t>
            </w:r>
          </w:p>
        </w:tc>
        <w:tc>
          <w:tcPr>
            <w:tcW w:w="1132" w:type="dxa"/>
          </w:tcPr>
          <w:p w14:paraId="1CCA1CF2" w14:textId="77777777" w:rsidR="00D963A6" w:rsidRPr="00B4438C" w:rsidRDefault="00D963A6" w:rsidP="00D963A6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10C51EE6" w14:textId="77777777" w:rsidR="00D963A6" w:rsidRPr="00B4438C" w:rsidRDefault="00D963A6" w:rsidP="00D963A6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753F0CC2" w14:textId="77777777" w:rsidR="00D963A6" w:rsidRPr="00B4438C" w:rsidRDefault="000C7821" w:rsidP="00D96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€ 7</w:t>
            </w:r>
            <w:r w:rsidR="00D963A6">
              <w:rPr>
                <w:sz w:val="20"/>
                <w:szCs w:val="20"/>
              </w:rPr>
              <w:t>.50</w:t>
            </w:r>
          </w:p>
        </w:tc>
        <w:tc>
          <w:tcPr>
            <w:tcW w:w="739" w:type="dxa"/>
          </w:tcPr>
          <w:p w14:paraId="0ED958F4" w14:textId="77777777" w:rsidR="00D963A6" w:rsidRPr="00B4438C" w:rsidRDefault="000C7821" w:rsidP="00D96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€ 7</w:t>
            </w:r>
            <w:r w:rsidR="00D963A6">
              <w:rPr>
                <w:sz w:val="20"/>
                <w:szCs w:val="20"/>
              </w:rPr>
              <w:t>.50</w:t>
            </w:r>
          </w:p>
        </w:tc>
      </w:tr>
      <w:tr w:rsidR="00D963A6" w:rsidRPr="00B4438C" w14:paraId="5340D022" w14:textId="77777777" w:rsidTr="00D963A6">
        <w:trPr>
          <w:gridBefore w:val="1"/>
          <w:gridAfter w:val="1"/>
          <w:wBefore w:w="840" w:type="dxa"/>
          <w:wAfter w:w="1162" w:type="dxa"/>
          <w:trHeight w:val="343"/>
        </w:trPr>
        <w:tc>
          <w:tcPr>
            <w:tcW w:w="3862" w:type="dxa"/>
          </w:tcPr>
          <w:p w14:paraId="1353D513" w14:textId="77777777" w:rsidR="00D963A6" w:rsidRPr="00C9391B" w:rsidRDefault="00D963A6" w:rsidP="00D96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Extra kosten bij </w:t>
            </w:r>
            <w:r w:rsidR="000C7821">
              <w:rPr>
                <w:sz w:val="20"/>
                <w:szCs w:val="20"/>
              </w:rPr>
              <w:t>gro</w:t>
            </w:r>
            <w:r w:rsidR="001F3F4A">
              <w:rPr>
                <w:sz w:val="20"/>
                <w:szCs w:val="20"/>
              </w:rPr>
              <w:t>ot pakket</w:t>
            </w:r>
          </w:p>
        </w:tc>
        <w:tc>
          <w:tcPr>
            <w:tcW w:w="1132" w:type="dxa"/>
          </w:tcPr>
          <w:p w14:paraId="1221E417" w14:textId="77777777" w:rsidR="00D963A6" w:rsidRPr="00B4438C" w:rsidRDefault="00D963A6" w:rsidP="00D963A6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393803F3" w14:textId="77777777" w:rsidR="00D963A6" w:rsidRPr="00B4438C" w:rsidRDefault="00D963A6" w:rsidP="00D963A6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34FC4098" w14:textId="77777777" w:rsidR="00D963A6" w:rsidRPr="00B4438C" w:rsidRDefault="000C7821" w:rsidP="00D96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€ 7</w:t>
            </w:r>
            <w:r w:rsidR="00D963A6">
              <w:rPr>
                <w:sz w:val="20"/>
                <w:szCs w:val="20"/>
              </w:rPr>
              <w:t>.50</w:t>
            </w:r>
          </w:p>
        </w:tc>
        <w:tc>
          <w:tcPr>
            <w:tcW w:w="739" w:type="dxa"/>
          </w:tcPr>
          <w:p w14:paraId="4C46CD5A" w14:textId="77777777" w:rsidR="00D963A6" w:rsidRPr="00B4438C" w:rsidRDefault="00D963A6" w:rsidP="00D963A6">
            <w:pPr>
              <w:rPr>
                <w:sz w:val="20"/>
                <w:szCs w:val="20"/>
              </w:rPr>
            </w:pPr>
          </w:p>
        </w:tc>
      </w:tr>
      <w:tr w:rsidR="00D963A6" w:rsidRPr="00B4438C" w14:paraId="2CE1D2F9" w14:textId="77777777" w:rsidTr="00D963A6">
        <w:trPr>
          <w:gridBefore w:val="1"/>
          <w:gridAfter w:val="1"/>
          <w:wBefore w:w="840" w:type="dxa"/>
          <w:wAfter w:w="1162" w:type="dxa"/>
          <w:trHeight w:val="343"/>
        </w:trPr>
        <w:tc>
          <w:tcPr>
            <w:tcW w:w="7063" w:type="dxa"/>
            <w:gridSpan w:val="4"/>
          </w:tcPr>
          <w:p w14:paraId="787D8B67" w14:textId="77777777" w:rsidR="00D963A6" w:rsidRPr="00B4438C" w:rsidRDefault="00D963A6" w:rsidP="00D963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Totaal verschuldigd</w:t>
            </w:r>
          </w:p>
        </w:tc>
        <w:tc>
          <w:tcPr>
            <w:tcW w:w="739" w:type="dxa"/>
          </w:tcPr>
          <w:p w14:paraId="0359F392" w14:textId="77777777" w:rsidR="00D963A6" w:rsidRPr="00B4438C" w:rsidRDefault="00D963A6" w:rsidP="00D96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 </w:t>
            </w:r>
          </w:p>
        </w:tc>
      </w:tr>
    </w:tbl>
    <w:p w14:paraId="6E67775E" w14:textId="77777777" w:rsidR="008B3206" w:rsidRDefault="00B31929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Plaats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Handtekening</w:t>
      </w:r>
    </w:p>
    <w:p w14:paraId="125B33FB" w14:textId="77777777" w:rsidR="00B31929" w:rsidRDefault="00B31929">
      <w:pPr>
        <w:rPr>
          <w:b/>
          <w:sz w:val="24"/>
          <w:szCs w:val="24"/>
        </w:rPr>
      </w:pPr>
    </w:p>
    <w:p w14:paraId="4FE5EE23" w14:textId="77777777" w:rsidR="00B31929" w:rsidRPr="00471E1B" w:rsidRDefault="00B31929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---------------------------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-----------------------------------</w:t>
      </w:r>
    </w:p>
    <w:sectPr w:rsidR="00B31929" w:rsidRPr="0047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6C8A"/>
    <w:multiLevelType w:val="hybridMultilevel"/>
    <w:tmpl w:val="0F4C2E32"/>
    <w:lvl w:ilvl="0" w:tplc="676886E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E4F54"/>
    <w:multiLevelType w:val="hybridMultilevel"/>
    <w:tmpl w:val="8B221F06"/>
    <w:lvl w:ilvl="0" w:tplc="02FE40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00617"/>
    <w:multiLevelType w:val="hybridMultilevel"/>
    <w:tmpl w:val="33EC4C68"/>
    <w:lvl w:ilvl="0" w:tplc="12EA11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1B"/>
    <w:rsid w:val="000C7821"/>
    <w:rsid w:val="000D06CC"/>
    <w:rsid w:val="001F3F4A"/>
    <w:rsid w:val="003B19CB"/>
    <w:rsid w:val="003D0932"/>
    <w:rsid w:val="00471E1B"/>
    <w:rsid w:val="00510B60"/>
    <w:rsid w:val="00543C6F"/>
    <w:rsid w:val="005A57E3"/>
    <w:rsid w:val="00685CD5"/>
    <w:rsid w:val="006E4413"/>
    <w:rsid w:val="00765B7C"/>
    <w:rsid w:val="008B3206"/>
    <w:rsid w:val="00937B40"/>
    <w:rsid w:val="009C0207"/>
    <w:rsid w:val="009C3649"/>
    <w:rsid w:val="009D469F"/>
    <w:rsid w:val="00B31929"/>
    <w:rsid w:val="00B4438C"/>
    <w:rsid w:val="00C9391B"/>
    <w:rsid w:val="00CB5A20"/>
    <w:rsid w:val="00D963A6"/>
    <w:rsid w:val="00F20E34"/>
    <w:rsid w:val="00F8584A"/>
    <w:rsid w:val="00FE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C15F"/>
  <w15:docId w15:val="{16757F8B-447E-4525-9F94-559780FB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7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71E1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963A6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963A6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3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cilitair@kngf.n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9ACD6F13</Template>
  <TotalTime>0</TotalTime>
  <Pages>1</Pages>
  <Words>369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Joeri</dc:creator>
  <cp:keywords/>
  <dc:description/>
  <cp:lastModifiedBy>Mariëlle van Garderen</cp:lastModifiedBy>
  <cp:revision>2</cp:revision>
  <dcterms:created xsi:type="dcterms:W3CDTF">2019-04-02T06:54:00Z</dcterms:created>
  <dcterms:modified xsi:type="dcterms:W3CDTF">2019-04-02T06:54:00Z</dcterms:modified>
</cp:coreProperties>
</file>